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1276"/>
        <w:gridCol w:w="3761"/>
      </w:tblGrid>
      <w:tr w:rsidR="00191827" w:rsidRPr="008B79D4" w14:paraId="7D5F315A" w14:textId="77777777" w:rsidTr="002E171F">
        <w:trPr>
          <w:cantSplit/>
          <w:trHeight w:hRule="exact" w:val="709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18955046" w14:textId="6ABADC9C" w:rsidR="00191827" w:rsidRPr="008B79D4" w:rsidRDefault="008B79D4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8B79D4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19852AD9" wp14:editId="2225E4C6">
                  <wp:extent cx="1653540" cy="388620"/>
                  <wp:effectExtent l="0" t="0" r="0" b="0"/>
                  <wp:docPr id="1" name="Kuva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037" w:type="dxa"/>
            <w:gridSpan w:val="2"/>
            <w:tcBorders>
              <w:top w:val="nil"/>
              <w:left w:val="nil"/>
              <w:bottom w:val="nil"/>
            </w:tcBorders>
          </w:tcPr>
          <w:p w14:paraId="333557FC" w14:textId="3459B5BD" w:rsidR="00A90CBB" w:rsidRPr="008B79D4" w:rsidRDefault="004C3DD4" w:rsidP="00B75BE5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ASUMISNEUVONTA-AVUSTUKSEN</w:t>
            </w:r>
            <w:r w:rsidR="003D76F5" w:rsidRPr="008B79D4">
              <w:rPr>
                <w:rFonts w:ascii="Verdana" w:hAnsi="Verdana"/>
                <w:b/>
                <w:sz w:val="22"/>
                <w:szCs w:val="22"/>
              </w:rPr>
              <w:t xml:space="preserve"> RAPORTOINTI</w:t>
            </w:r>
          </w:p>
          <w:p w14:paraId="207D2E1F" w14:textId="77777777" w:rsidR="00B75BE5" w:rsidRPr="008B79D4" w:rsidRDefault="00B75BE5" w:rsidP="00B75BE5">
            <w:pPr>
              <w:spacing w:before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944B62" w:rsidRPr="008B79D4" w14:paraId="340F3452" w14:textId="77777777" w:rsidTr="00944B62">
        <w:trPr>
          <w:cantSplit/>
          <w:trHeight w:hRule="exact" w:val="569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7F53E95" w14:textId="77777777" w:rsidR="00944B62" w:rsidRPr="008B79D4" w:rsidRDefault="00944B62">
            <w:pPr>
              <w:rPr>
                <w:rFonts w:ascii="Verdana" w:hAnsi="Verdana"/>
                <w:sz w:val="22"/>
                <w:szCs w:val="22"/>
              </w:rPr>
            </w:pPr>
          </w:p>
          <w:p w14:paraId="266EC1C2" w14:textId="77777777" w:rsidR="00944B62" w:rsidRPr="008B79D4" w:rsidRDefault="00944B62">
            <w:pPr>
              <w:rPr>
                <w:rFonts w:ascii="Verdana" w:hAnsi="Verdana"/>
                <w:sz w:val="22"/>
                <w:szCs w:val="22"/>
              </w:rPr>
            </w:pPr>
          </w:p>
          <w:p w14:paraId="020BEAF9" w14:textId="77777777" w:rsidR="00944B62" w:rsidRPr="008B79D4" w:rsidRDefault="00944B62">
            <w:pPr>
              <w:rPr>
                <w:rFonts w:ascii="Verdana" w:hAnsi="Verdana"/>
                <w:sz w:val="22"/>
                <w:szCs w:val="22"/>
              </w:rPr>
            </w:pPr>
          </w:p>
          <w:p w14:paraId="1E420E7A" w14:textId="77777777" w:rsidR="00944B62" w:rsidRPr="008B79D4" w:rsidRDefault="00944B62">
            <w:pPr>
              <w:rPr>
                <w:rFonts w:ascii="Verdana" w:hAnsi="Verdana"/>
                <w:sz w:val="22"/>
                <w:szCs w:val="22"/>
              </w:rPr>
            </w:pPr>
          </w:p>
          <w:p w14:paraId="673224C1" w14:textId="77777777" w:rsidR="00944B62" w:rsidRPr="008B79D4" w:rsidRDefault="00944B62">
            <w:pPr>
              <w:rPr>
                <w:rFonts w:ascii="Verdana" w:hAnsi="Verdana"/>
                <w:sz w:val="22"/>
                <w:szCs w:val="22"/>
              </w:rPr>
            </w:pPr>
          </w:p>
          <w:p w14:paraId="09B8E712" w14:textId="77777777" w:rsidR="00944B62" w:rsidRPr="008B79D4" w:rsidRDefault="00944B62">
            <w:pPr>
              <w:rPr>
                <w:rFonts w:ascii="Verdana" w:hAnsi="Verdana"/>
                <w:sz w:val="22"/>
                <w:szCs w:val="22"/>
              </w:rPr>
            </w:pPr>
          </w:p>
          <w:p w14:paraId="158540AF" w14:textId="77777777" w:rsidR="00944B62" w:rsidRPr="008B79D4" w:rsidRDefault="00944B62" w:rsidP="00D42902">
            <w:pPr>
              <w:spacing w:before="20"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F176DE" w:rsidRPr="008B79D4" w14:paraId="334CA886" w14:textId="77777777" w:rsidTr="002D4258">
        <w:tblPrEx>
          <w:tblCellMar>
            <w:left w:w="70" w:type="dxa"/>
            <w:right w:w="70" w:type="dxa"/>
          </w:tblCellMar>
        </w:tblPrEx>
        <w:trPr>
          <w:cantSplit/>
          <w:trHeight w:val="1286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3048E" w14:textId="4E4D1EFC" w:rsidR="00F176DE" w:rsidRDefault="00F176DE" w:rsidP="00CC44DD">
            <w:pPr>
              <w:spacing w:before="40"/>
              <w:rPr>
                <w:rStyle w:val="Hyperlinkki"/>
                <w:rFonts w:ascii="Verdana" w:hAnsi="Verdana"/>
                <w:sz w:val="22"/>
                <w:szCs w:val="22"/>
                <w:lang w:val="pt-PT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Lomake</w:t>
            </w:r>
            <w:r w:rsidR="00A90CBB" w:rsidRPr="008B79D4">
              <w:rPr>
                <w:rFonts w:ascii="Verdana" w:hAnsi="Verdana"/>
                <w:sz w:val="22"/>
                <w:szCs w:val="22"/>
              </w:rPr>
              <w:t xml:space="preserve"> liitteineen</w:t>
            </w:r>
            <w:r w:rsidRPr="008B79D4">
              <w:rPr>
                <w:rFonts w:ascii="Verdana" w:hAnsi="Verdana"/>
                <w:sz w:val="22"/>
                <w:szCs w:val="22"/>
              </w:rPr>
              <w:t xml:space="preserve"> palautetaan</w:t>
            </w:r>
            <w:r w:rsidR="008D72C9" w:rsidRPr="008B79D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8B79D4">
              <w:rPr>
                <w:rFonts w:ascii="Verdana" w:hAnsi="Verdana"/>
                <w:sz w:val="22"/>
                <w:szCs w:val="22"/>
              </w:rPr>
              <w:t>ARAn</w:t>
            </w:r>
            <w:proofErr w:type="spellEnd"/>
            <w:r w:rsidRPr="008B79D4">
              <w:rPr>
                <w:rFonts w:ascii="Verdana" w:hAnsi="Verdana"/>
                <w:sz w:val="22"/>
                <w:szCs w:val="22"/>
              </w:rPr>
              <w:t xml:space="preserve"> kirjaamoon</w:t>
            </w:r>
            <w:r w:rsidR="00944B62" w:rsidRPr="008B79D4">
              <w:rPr>
                <w:rFonts w:ascii="Verdana" w:hAnsi="Verdana"/>
                <w:sz w:val="22"/>
                <w:szCs w:val="22"/>
              </w:rPr>
              <w:t xml:space="preserve"> sähköpostilla</w:t>
            </w:r>
            <w:r w:rsidR="00534731" w:rsidRPr="008B79D4">
              <w:rPr>
                <w:rFonts w:ascii="Verdana" w:hAnsi="Verdana"/>
                <w:sz w:val="22"/>
                <w:szCs w:val="22"/>
              </w:rPr>
              <w:t xml:space="preserve">: </w:t>
            </w:r>
            <w:hyperlink r:id="rId9" w:history="1">
              <w:r w:rsidR="008B79D4" w:rsidRPr="00126031">
                <w:rPr>
                  <w:rStyle w:val="Hyperlinkki"/>
                  <w:rFonts w:ascii="Verdana" w:hAnsi="Verdana"/>
                  <w:sz w:val="22"/>
                  <w:szCs w:val="22"/>
                  <w:lang w:val="pt-PT"/>
                </w:rPr>
                <w:t>kirjaamo.ara@ara.fi</w:t>
              </w:r>
            </w:hyperlink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7"/>
              <w:gridCol w:w="1701"/>
            </w:tblGrid>
            <w:tr w:rsidR="00AA7938" w14:paraId="25B3363D" w14:textId="77777777" w:rsidTr="00AA7938">
              <w:tc>
                <w:tcPr>
                  <w:tcW w:w="3467" w:type="dxa"/>
                </w:tcPr>
                <w:p w14:paraId="7636BFCB" w14:textId="6F538D4E" w:rsidR="00AA7938" w:rsidRDefault="00AA7938" w:rsidP="00AA7938">
                  <w:pPr>
                    <w:spacing w:before="480"/>
                    <w:ind w:left="-38" w:hanging="86"/>
                    <w:rPr>
                      <w:rFonts w:ascii="Verdana" w:hAnsi="Verdana" w:cs="Arial"/>
                      <w:caps/>
                      <w:sz w:val="22"/>
                      <w:szCs w:val="22"/>
                    </w:rPr>
                  </w:pPr>
                  <w:r w:rsidRPr="0012250E">
                    <w:rPr>
                      <w:rFonts w:ascii="Verdana" w:hAnsi="Verdana" w:cs="Arial"/>
                      <w:b/>
                      <w:bCs/>
                      <w:caps/>
                      <w:sz w:val="22"/>
                      <w:szCs w:val="22"/>
                    </w:rPr>
                    <w:t>Raportointi vuodelta</w:t>
                  </w:r>
                  <w:r w:rsidRPr="0012250E">
                    <w:rPr>
                      <w:rFonts w:ascii="Verdana" w:hAnsi="Verdana" w:cs="Arial"/>
                      <w:caps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2D68B9F8" w14:textId="20FEE419" w:rsidR="00AA7938" w:rsidRDefault="00AA7938" w:rsidP="00AA7938">
                  <w:pPr>
                    <w:spacing w:before="480" w:after="40"/>
                    <w:rPr>
                      <w:rFonts w:ascii="Verdana" w:hAnsi="Verdana" w:cs="Arial"/>
                      <w:caps/>
                      <w:sz w:val="22"/>
                      <w:szCs w:val="22"/>
                    </w:rPr>
                  </w:pPr>
                  <w:r w:rsidRPr="0012250E">
                    <w:rPr>
                      <w:rFonts w:ascii="Verdana" w:hAnsi="Verdana" w:cs="Arial"/>
                      <w:b/>
                      <w:bCs/>
                      <w:caps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163"/>
                        <w:enabled/>
                        <w:calcOnExit w:val="0"/>
                        <w:textInput/>
                      </w:ffData>
                    </w:fldChar>
                  </w:r>
                  <w:r w:rsidRPr="0012250E">
                    <w:rPr>
                      <w:rFonts w:ascii="Verdana" w:hAnsi="Verdana" w:cs="Arial"/>
                      <w:b/>
                      <w:bCs/>
                      <w:caps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2250E">
                    <w:rPr>
                      <w:rFonts w:ascii="Verdana" w:hAnsi="Verdana" w:cs="Arial"/>
                      <w:b/>
                      <w:bCs/>
                      <w:caps/>
                      <w:noProof/>
                      <w:sz w:val="22"/>
                      <w:szCs w:val="22"/>
                    </w:rPr>
                  </w:r>
                  <w:r w:rsidRPr="0012250E">
                    <w:rPr>
                      <w:rFonts w:ascii="Verdana" w:hAnsi="Verdana" w:cs="Arial"/>
                      <w:b/>
                      <w:bCs/>
                      <w:caps/>
                      <w:noProof/>
                      <w:sz w:val="22"/>
                      <w:szCs w:val="22"/>
                    </w:rPr>
                    <w:fldChar w:fldCharType="separate"/>
                  </w:r>
                  <w:r w:rsidRPr="0012250E">
                    <w:rPr>
                      <w:rFonts w:ascii="Verdana" w:hAnsi="Verdana" w:cs="Arial"/>
                      <w:b/>
                      <w:bCs/>
                      <w:caps/>
                      <w:noProof/>
                      <w:sz w:val="22"/>
                      <w:szCs w:val="22"/>
                    </w:rPr>
                    <w:t> </w:t>
                  </w:r>
                  <w:r w:rsidRPr="0012250E">
                    <w:rPr>
                      <w:rFonts w:ascii="Verdana" w:hAnsi="Verdana" w:cs="Arial"/>
                      <w:b/>
                      <w:bCs/>
                      <w:caps/>
                      <w:noProof/>
                      <w:sz w:val="22"/>
                      <w:szCs w:val="22"/>
                    </w:rPr>
                    <w:t> </w:t>
                  </w:r>
                  <w:r w:rsidRPr="0012250E">
                    <w:rPr>
                      <w:rFonts w:ascii="Verdana" w:hAnsi="Verdana" w:cs="Arial"/>
                      <w:b/>
                      <w:bCs/>
                      <w:caps/>
                      <w:noProof/>
                      <w:sz w:val="22"/>
                      <w:szCs w:val="22"/>
                    </w:rPr>
                    <w:t> </w:t>
                  </w:r>
                  <w:r w:rsidRPr="0012250E">
                    <w:rPr>
                      <w:rFonts w:ascii="Verdana" w:hAnsi="Verdana" w:cs="Arial"/>
                      <w:b/>
                      <w:bCs/>
                      <w:caps/>
                      <w:noProof/>
                      <w:sz w:val="22"/>
                      <w:szCs w:val="22"/>
                    </w:rPr>
                    <w:t> </w:t>
                  </w:r>
                  <w:r w:rsidRPr="0012250E">
                    <w:rPr>
                      <w:rFonts w:ascii="Verdana" w:hAnsi="Verdana" w:cs="Arial"/>
                      <w:b/>
                      <w:bCs/>
                      <w:caps/>
                      <w:noProof/>
                      <w:sz w:val="22"/>
                      <w:szCs w:val="22"/>
                    </w:rPr>
                    <w:t> </w:t>
                  </w:r>
                  <w:r w:rsidRPr="0012250E">
                    <w:rPr>
                      <w:rFonts w:ascii="Verdana" w:hAnsi="Verdana" w:cs="Arial"/>
                      <w:b/>
                      <w:bCs/>
                      <w:caps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062A47A" w14:textId="400CD367" w:rsidR="008B79D4" w:rsidRPr="008B79D4" w:rsidRDefault="008B79D4" w:rsidP="0012250E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B79D4">
              <w:rPr>
                <w:rFonts w:ascii="Verdana" w:hAnsi="Verdana"/>
                <w:b/>
                <w:bCs/>
                <w:sz w:val="22"/>
                <w:szCs w:val="22"/>
                <w:lang w:val="pt-PT"/>
              </w:rPr>
              <w:t>YHTEYSTIEDOT</w:t>
            </w:r>
          </w:p>
        </w:tc>
      </w:tr>
      <w:tr w:rsidR="008B79D4" w:rsidRPr="008B79D4" w14:paraId="71512410" w14:textId="77777777" w:rsidTr="000D0BA9">
        <w:tblPrEx>
          <w:tblCellMar>
            <w:left w:w="70" w:type="dxa"/>
            <w:right w:w="70" w:type="dxa"/>
          </w:tblCellMar>
        </w:tblPrEx>
        <w:trPr>
          <w:cantSplit/>
          <w:trHeight w:val="608"/>
        </w:trPr>
        <w:tc>
          <w:tcPr>
            <w:tcW w:w="10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86CD7E" w14:textId="66F8B22F" w:rsidR="008B79D4" w:rsidRPr="008B79D4" w:rsidRDefault="008D57FB" w:rsidP="00547F6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Toiminnan</w:t>
            </w:r>
            <w:r w:rsidR="008B79D4" w:rsidRPr="008B79D4">
              <w:rPr>
                <w:rFonts w:ascii="Verdana" w:hAnsi="Verdana"/>
                <w:sz w:val="22"/>
                <w:szCs w:val="22"/>
              </w:rPr>
              <w:t xml:space="preserve"> nimi</w:t>
            </w:r>
          </w:p>
          <w:p w14:paraId="5A866803" w14:textId="77777777" w:rsidR="008B79D4" w:rsidRPr="008B79D4" w:rsidRDefault="008B79D4" w:rsidP="00547F6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223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B79D4" w:rsidRPr="008B79D4" w14:paraId="2051E679" w14:textId="77777777" w:rsidTr="000D0BA9">
        <w:trPr>
          <w:cantSplit/>
          <w:trHeight w:val="608"/>
        </w:trPr>
        <w:tc>
          <w:tcPr>
            <w:tcW w:w="6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133FA7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Avustuksen saaja</w:t>
            </w:r>
          </w:p>
          <w:p w14:paraId="677DDD35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9C17B0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Y-tunnus</w:t>
            </w:r>
          </w:p>
          <w:p w14:paraId="1945A830" w14:textId="77777777" w:rsidR="008B79D4" w:rsidRPr="008B79D4" w:rsidRDefault="008B79D4" w:rsidP="00547F6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B79D4" w:rsidRPr="008B79D4" w14:paraId="625C8FCC" w14:textId="77777777" w:rsidTr="000D0BA9">
        <w:trPr>
          <w:cantSplit/>
          <w:trHeight w:val="608"/>
        </w:trPr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</w:tcPr>
          <w:p w14:paraId="7AFEC000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Katuosoite</w:t>
            </w:r>
          </w:p>
          <w:p w14:paraId="1A18BABD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C0918B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PL</w:t>
            </w:r>
          </w:p>
          <w:p w14:paraId="139C53C5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F4670F9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Postinumero ja postitoimipaikka</w:t>
            </w:r>
          </w:p>
          <w:p w14:paraId="7C68FA70" w14:textId="77777777" w:rsidR="008B79D4" w:rsidRPr="008B79D4" w:rsidRDefault="008B79D4" w:rsidP="00547F6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B79D4" w:rsidRPr="008B79D4" w14:paraId="4D92948F" w14:textId="77777777" w:rsidTr="000D0BA9">
        <w:trPr>
          <w:cantSplit/>
          <w:trHeight w:val="608"/>
        </w:trPr>
        <w:tc>
          <w:tcPr>
            <w:tcW w:w="6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4E25F1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Yhteyshenkilön nimi</w:t>
            </w:r>
          </w:p>
          <w:p w14:paraId="7B126DEE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2" w:name="Teksti220"/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7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D104C6F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 xml:space="preserve">Virka-asema/tehtävä </w:t>
            </w:r>
          </w:p>
          <w:p w14:paraId="4550F34C" w14:textId="77777777" w:rsidR="008B79D4" w:rsidRPr="008B79D4" w:rsidRDefault="008B79D4" w:rsidP="00547F6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B79D4" w:rsidRPr="008B79D4" w14:paraId="1CEBC8B0" w14:textId="77777777" w:rsidTr="000D0BA9">
        <w:trPr>
          <w:cantSplit/>
          <w:trHeight w:val="608"/>
        </w:trPr>
        <w:tc>
          <w:tcPr>
            <w:tcW w:w="6450" w:type="dxa"/>
            <w:gridSpan w:val="2"/>
            <w:tcBorders>
              <w:left w:val="single" w:sz="4" w:space="0" w:color="auto"/>
            </w:tcBorders>
          </w:tcPr>
          <w:p w14:paraId="179760AA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Sähköpostiosoite</w:t>
            </w:r>
          </w:p>
          <w:p w14:paraId="25640571" w14:textId="77777777" w:rsidR="008B79D4" w:rsidRPr="008B79D4" w:rsidRDefault="008B79D4" w:rsidP="00547F6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3195EC" w14:textId="77777777" w:rsidR="008B79D4" w:rsidRPr="008B79D4" w:rsidRDefault="008B79D4" w:rsidP="00547F65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Puhelin/matkapuhelin</w:t>
            </w:r>
          </w:p>
          <w:p w14:paraId="4E51385B" w14:textId="77777777" w:rsidR="008B79D4" w:rsidRPr="008B79D4" w:rsidRDefault="008B79D4" w:rsidP="00547F6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D4258" w:rsidRPr="008B79D4" w14:paraId="211D5988" w14:textId="77777777" w:rsidTr="002D4258">
        <w:trPr>
          <w:cantSplit/>
          <w:trHeight w:val="1547"/>
        </w:trPr>
        <w:tc>
          <w:tcPr>
            <w:tcW w:w="10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848942" w14:textId="6DA5BF47" w:rsidR="002D4258" w:rsidRPr="008B79D4" w:rsidRDefault="005C7BDC" w:rsidP="00547F6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</w:t>
            </w:r>
            <w:r w:rsidR="002D4258" w:rsidRPr="008B79D4">
              <w:rPr>
                <w:rFonts w:ascii="Verdana" w:hAnsi="Verdana"/>
                <w:sz w:val="22"/>
                <w:szCs w:val="22"/>
              </w:rPr>
              <w:t>yöntekij</w:t>
            </w:r>
            <w:r w:rsidR="002D4258">
              <w:rPr>
                <w:rFonts w:ascii="Verdana" w:hAnsi="Verdana"/>
                <w:sz w:val="22"/>
                <w:szCs w:val="22"/>
              </w:rPr>
              <w:t>öiden yhteystiedot (nimi, sähköposti, puhelinnumero)</w:t>
            </w:r>
          </w:p>
          <w:p w14:paraId="55405C2F" w14:textId="47925E8D" w:rsidR="002D4258" w:rsidRPr="008B79D4" w:rsidRDefault="002D4258" w:rsidP="00547F6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B79D4" w:rsidRPr="000D0BA9" w14:paraId="24A9E33C" w14:textId="77777777" w:rsidTr="000D0BA9">
        <w:trPr>
          <w:cantSplit/>
          <w:trHeight w:val="608"/>
        </w:trPr>
        <w:tc>
          <w:tcPr>
            <w:tcW w:w="10211" w:type="dxa"/>
            <w:gridSpan w:val="3"/>
            <w:tcBorders>
              <w:left w:val="nil"/>
              <w:right w:val="nil"/>
            </w:tcBorders>
          </w:tcPr>
          <w:p w14:paraId="69C77A40" w14:textId="4D5E0398" w:rsidR="008B79D4" w:rsidRPr="008B79D4" w:rsidRDefault="00E7074E" w:rsidP="008B79D4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TOIMINNAN</w:t>
            </w:r>
            <w:r w:rsidR="008B79D4" w:rsidRPr="008B79D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5D06F0">
              <w:rPr>
                <w:rFonts w:ascii="Verdana" w:hAnsi="Verdana"/>
                <w:b/>
                <w:bCs/>
                <w:sz w:val="22"/>
                <w:szCs w:val="22"/>
              </w:rPr>
              <w:t>RESURSSIT JA TOIMINTAYMPÄRISTÖ</w:t>
            </w:r>
          </w:p>
        </w:tc>
      </w:tr>
      <w:tr w:rsidR="00BA1689" w:rsidRPr="008B79D4" w14:paraId="2AFCE314" w14:textId="77777777" w:rsidTr="00E36FC6">
        <w:trPr>
          <w:cantSplit/>
          <w:trHeight w:val="608"/>
        </w:trPr>
        <w:tc>
          <w:tcPr>
            <w:tcW w:w="10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D1F163" w14:textId="32B96BEA" w:rsidR="00BA1689" w:rsidRDefault="00BA1689" w:rsidP="008A27B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Asumisneuvonnan työntekijät (henkilömäärä, kokoaikainen/osa-aikainen)</w:t>
            </w:r>
          </w:p>
          <w:p w14:paraId="547516EA" w14:textId="72265095" w:rsidR="00BA1689" w:rsidRPr="008B79D4" w:rsidRDefault="00BA1689" w:rsidP="008A27B9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A27B9" w:rsidRPr="008B79D4" w14:paraId="28EC4269" w14:textId="77777777" w:rsidTr="000D0BA9">
        <w:trPr>
          <w:cantSplit/>
          <w:trHeight w:val="608"/>
        </w:trPr>
        <w:tc>
          <w:tcPr>
            <w:tcW w:w="10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C04637" w14:textId="77777777" w:rsidR="008A27B9" w:rsidRDefault="008A27B9" w:rsidP="008A27B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Asumisneuvojien koulutustausta</w:t>
            </w:r>
          </w:p>
          <w:p w14:paraId="7D57B5F4" w14:textId="11529449" w:rsidR="008A27B9" w:rsidRDefault="008A27B9" w:rsidP="00534731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A27B9" w:rsidRPr="008B79D4" w14:paraId="1DE587C6" w14:textId="77777777" w:rsidTr="000D0BA9">
        <w:trPr>
          <w:cantSplit/>
          <w:trHeight w:val="1001"/>
        </w:trPr>
        <w:tc>
          <w:tcPr>
            <w:tcW w:w="10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068BE6" w14:textId="77777777" w:rsidR="008A27B9" w:rsidRDefault="008A27B9" w:rsidP="00216B3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Mihin organisaatioon/organisaatioihin asumisneuvojat sijoittuvat</w:t>
            </w:r>
          </w:p>
          <w:p w14:paraId="4152BB3A" w14:textId="5F31E79F" w:rsidR="008A27B9" w:rsidRDefault="008A27B9" w:rsidP="00216B3F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A27B9" w:rsidRPr="008B79D4" w14:paraId="7D6622FF" w14:textId="77777777" w:rsidTr="000D0BA9">
        <w:trPr>
          <w:cantSplit/>
          <w:trHeight w:val="1001"/>
        </w:trPr>
        <w:tc>
          <w:tcPr>
            <w:tcW w:w="10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D0D6DA" w14:textId="33665A4E" w:rsidR="008A27B9" w:rsidRDefault="008A27B9" w:rsidP="00216B3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Mitkä organisaatiot osallistuvat </w:t>
            </w:r>
            <w:r w:rsidR="00BA1689">
              <w:rPr>
                <w:rFonts w:ascii="Verdana" w:hAnsi="Verdana"/>
                <w:sz w:val="22"/>
                <w:szCs w:val="22"/>
              </w:rPr>
              <w:t xml:space="preserve">asumisneuvonnan </w:t>
            </w:r>
            <w:r>
              <w:rPr>
                <w:rFonts w:ascii="Verdana" w:hAnsi="Verdana"/>
                <w:sz w:val="22"/>
                <w:szCs w:val="22"/>
              </w:rPr>
              <w:t>kustannuksiin</w:t>
            </w:r>
          </w:p>
          <w:p w14:paraId="79D50D24" w14:textId="02CF5146" w:rsidR="008A27B9" w:rsidRDefault="008A27B9" w:rsidP="00216B3F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16B3F" w:rsidRPr="008B79D4" w14:paraId="67408601" w14:textId="77777777" w:rsidTr="000D0BA9">
        <w:trPr>
          <w:cantSplit/>
          <w:trHeight w:val="1001"/>
        </w:trPr>
        <w:tc>
          <w:tcPr>
            <w:tcW w:w="10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EFAF2C" w14:textId="448F3451" w:rsidR="00216B3F" w:rsidRPr="008B79D4" w:rsidRDefault="005C7BDC" w:rsidP="00216B3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Toiminnan</w:t>
            </w:r>
            <w:r w:rsidR="008A27B9">
              <w:rPr>
                <w:rFonts w:ascii="Verdana" w:hAnsi="Verdana"/>
                <w:sz w:val="22"/>
                <w:szCs w:val="22"/>
              </w:rPr>
              <w:t xml:space="preserve"> tärkeimmät yhteistyötahot (organisaatiosi sisällä ja/tai muut toimijat)</w:t>
            </w:r>
          </w:p>
          <w:p w14:paraId="002003DB" w14:textId="77777777" w:rsidR="00216B3F" w:rsidRPr="008B79D4" w:rsidRDefault="00216B3F" w:rsidP="00216B3F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16B3F" w:rsidRPr="008B79D4" w14:paraId="60936591" w14:textId="77777777" w:rsidTr="000D0BA9">
        <w:trPr>
          <w:cantSplit/>
          <w:trHeight w:val="1001"/>
        </w:trPr>
        <w:tc>
          <w:tcPr>
            <w:tcW w:w="10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9B277A" w14:textId="609DEF2A" w:rsidR="00216B3F" w:rsidRPr="008B79D4" w:rsidRDefault="008A27B9" w:rsidP="00216B3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Asiakaskun</w:t>
            </w:r>
            <w:r w:rsidR="00FB56DA">
              <w:rPr>
                <w:rFonts w:ascii="Verdana" w:hAnsi="Verdana"/>
                <w:sz w:val="22"/>
                <w:szCs w:val="22"/>
              </w:rPr>
              <w:t>nan suuruus ja mahdolliset</w:t>
            </w:r>
            <w:r>
              <w:rPr>
                <w:rFonts w:ascii="Verdana" w:hAnsi="Verdana"/>
                <w:sz w:val="22"/>
                <w:szCs w:val="22"/>
              </w:rPr>
              <w:t xml:space="preserve"> erityise</w:t>
            </w:r>
            <w:r w:rsidR="00FB56DA">
              <w:rPr>
                <w:rFonts w:ascii="Verdana" w:hAnsi="Verdana"/>
                <w:sz w:val="22"/>
                <w:szCs w:val="22"/>
              </w:rPr>
              <w:t>t</w:t>
            </w:r>
            <w:r>
              <w:rPr>
                <w:rFonts w:ascii="Verdana" w:hAnsi="Verdana"/>
                <w:sz w:val="22"/>
                <w:szCs w:val="22"/>
              </w:rPr>
              <w:t xml:space="preserve"> kohderyhmät</w:t>
            </w:r>
          </w:p>
          <w:p w14:paraId="14461B56" w14:textId="77777777" w:rsidR="00216B3F" w:rsidRPr="008B79D4" w:rsidRDefault="00216B3F" w:rsidP="00216B3F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16B3F" w:rsidRPr="008B79D4" w14:paraId="45463840" w14:textId="77777777" w:rsidTr="0024022A">
        <w:trPr>
          <w:cantSplit/>
          <w:trHeight w:val="559"/>
        </w:trPr>
        <w:tc>
          <w:tcPr>
            <w:tcW w:w="102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FD027" w14:textId="77777777" w:rsidR="00216B3F" w:rsidRDefault="00216B3F" w:rsidP="00216B3F">
            <w:pPr>
              <w:rPr>
                <w:rFonts w:ascii="Verdana" w:hAnsi="Verdana"/>
                <w:sz w:val="22"/>
                <w:szCs w:val="22"/>
              </w:rPr>
            </w:pPr>
          </w:p>
          <w:p w14:paraId="6C990448" w14:textId="5F646050" w:rsidR="00113921" w:rsidRPr="008B79D4" w:rsidRDefault="00113921" w:rsidP="00216B3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6F0EB1A" w14:textId="77777777" w:rsidR="00E7074E" w:rsidRDefault="00E7074E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1"/>
      </w:tblGrid>
      <w:tr w:rsidR="00216B3F" w:rsidRPr="008B79D4" w14:paraId="5AAE05EF" w14:textId="77777777" w:rsidTr="00E7074E">
        <w:trPr>
          <w:cantSplit/>
          <w:trHeight w:val="857"/>
        </w:trPr>
        <w:tc>
          <w:tcPr>
            <w:tcW w:w="10211" w:type="dxa"/>
            <w:tcBorders>
              <w:top w:val="nil"/>
              <w:left w:val="nil"/>
              <w:right w:val="nil"/>
            </w:tcBorders>
          </w:tcPr>
          <w:p w14:paraId="54A8616A" w14:textId="583D68F9" w:rsidR="00216B3F" w:rsidRPr="0024022A" w:rsidRDefault="00E94842" w:rsidP="00E7074E">
            <w:pPr>
              <w:spacing w:before="48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TAVOITTEET</w:t>
            </w:r>
          </w:p>
        </w:tc>
      </w:tr>
      <w:tr w:rsidR="00216B3F" w:rsidRPr="008B79D4" w14:paraId="3F7DF54A" w14:textId="77777777" w:rsidTr="0035381B">
        <w:trPr>
          <w:cantSplit/>
          <w:trHeight w:val="1690"/>
        </w:trPr>
        <w:tc>
          <w:tcPr>
            <w:tcW w:w="10211" w:type="dxa"/>
            <w:tcBorders>
              <w:right w:val="single" w:sz="4" w:space="0" w:color="auto"/>
            </w:tcBorders>
          </w:tcPr>
          <w:p w14:paraId="36C55F5A" w14:textId="281B9208" w:rsidR="00216B3F" w:rsidRDefault="0035381B" w:rsidP="00216B3F">
            <w:pPr>
              <w:spacing w:before="40" w:line="271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Tarve asumisneuvonnalle</w:t>
            </w:r>
          </w:p>
          <w:p w14:paraId="61456D46" w14:textId="6EA7CF37" w:rsidR="00216B3F" w:rsidRPr="008B79D4" w:rsidRDefault="00216B3F" w:rsidP="00216B3F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16B3F" w:rsidRPr="008B79D4" w14:paraId="010997C2" w14:textId="77777777" w:rsidTr="0035381B">
        <w:trPr>
          <w:cantSplit/>
          <w:trHeight w:val="1670"/>
        </w:trPr>
        <w:tc>
          <w:tcPr>
            <w:tcW w:w="10211" w:type="dxa"/>
            <w:tcBorders>
              <w:bottom w:val="single" w:sz="6" w:space="0" w:color="auto"/>
              <w:right w:val="single" w:sz="4" w:space="0" w:color="auto"/>
            </w:tcBorders>
          </w:tcPr>
          <w:p w14:paraId="2301DABA" w14:textId="7698E8B9" w:rsidR="00216B3F" w:rsidRPr="008B79D4" w:rsidRDefault="0035381B" w:rsidP="00216B3F">
            <w:pPr>
              <w:spacing w:line="271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Asumisneuvonnan toimintamalli ja tavoitteet</w:t>
            </w:r>
          </w:p>
          <w:p w14:paraId="1930D289" w14:textId="77777777" w:rsidR="00216B3F" w:rsidRPr="008B79D4" w:rsidRDefault="00216B3F" w:rsidP="00216B3F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16B3F" w:rsidRPr="008B79D4" w14:paraId="39A256A3" w14:textId="77777777" w:rsidTr="00A84C03">
        <w:trPr>
          <w:cantSplit/>
          <w:trHeight w:val="606"/>
        </w:trPr>
        <w:tc>
          <w:tcPr>
            <w:tcW w:w="10211" w:type="dxa"/>
            <w:tcBorders>
              <w:left w:val="nil"/>
              <w:right w:val="nil"/>
            </w:tcBorders>
          </w:tcPr>
          <w:p w14:paraId="7842E6EF" w14:textId="66BEDB04" w:rsidR="00216B3F" w:rsidRPr="008B79D4" w:rsidRDefault="0035381B" w:rsidP="00216B3F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TOIMINTA</w:t>
            </w:r>
          </w:p>
        </w:tc>
      </w:tr>
      <w:tr w:rsidR="00216B3F" w:rsidRPr="008B79D4" w14:paraId="39E1984A" w14:textId="77777777" w:rsidTr="00D874DB">
        <w:trPr>
          <w:cantSplit/>
          <w:trHeight w:val="2343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7FCAF" w14:textId="354B9C31" w:rsidR="00216B3F" w:rsidRPr="0035381B" w:rsidRDefault="0035381B" w:rsidP="00216B3F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Kuvaile tiiviisti raportointikauden toimintaa </w:t>
            </w:r>
          </w:p>
          <w:p w14:paraId="52058C3B" w14:textId="77777777" w:rsidR="00216B3F" w:rsidRPr="008B79D4" w:rsidRDefault="00216B3F" w:rsidP="00216B3F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16B3F" w:rsidRPr="008B79D4" w14:paraId="4B6B7A17" w14:textId="77777777" w:rsidTr="000D0BA9">
        <w:trPr>
          <w:cantSplit/>
          <w:trHeight w:val="1021"/>
        </w:trPr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</w:tcPr>
          <w:p w14:paraId="64E1F4C3" w14:textId="0AD0BEA7" w:rsidR="00216B3F" w:rsidRPr="008B79D4" w:rsidRDefault="000A2E51" w:rsidP="00216B3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Asiakasmäärät, yleisimmät syyt neuvontaan hakeutumiselle ja tehdyt toimenpiteet</w:t>
            </w:r>
          </w:p>
          <w:p w14:paraId="4B77BBC6" w14:textId="77777777" w:rsidR="00216B3F" w:rsidRPr="008B79D4" w:rsidRDefault="00216B3F" w:rsidP="00216B3F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16B3F" w:rsidRPr="008B79D4" w14:paraId="38C5A1CE" w14:textId="77777777" w:rsidTr="00C7441B">
        <w:trPr>
          <w:cantSplit/>
          <w:trHeight w:val="1119"/>
        </w:trPr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</w:tcPr>
          <w:p w14:paraId="2709A9D9" w14:textId="68A3D140" w:rsidR="00216B3F" w:rsidRPr="008B79D4" w:rsidRDefault="00216B3F" w:rsidP="00C7441B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M</w:t>
            </w:r>
            <w:r w:rsidR="000A2E51">
              <w:rPr>
                <w:rFonts w:ascii="Verdana" w:hAnsi="Verdana"/>
                <w:sz w:val="22"/>
                <w:szCs w:val="22"/>
              </w:rPr>
              <w:t>erkittävimmät edistysaskeleet ja onnistumiset</w:t>
            </w:r>
            <w:r w:rsidR="00795137">
              <w:rPr>
                <w:rFonts w:ascii="Verdana" w:hAnsi="Verdana"/>
                <w:sz w:val="22"/>
                <w:szCs w:val="22"/>
              </w:rPr>
              <w:t xml:space="preserve">. </w:t>
            </w:r>
            <w:r w:rsidR="00795137" w:rsidRPr="008B79D4">
              <w:rPr>
                <w:rFonts w:ascii="Verdana" w:hAnsi="Verdana"/>
                <w:sz w:val="22"/>
                <w:szCs w:val="22"/>
              </w:rPr>
              <w:t>M</w:t>
            </w:r>
            <w:r w:rsidR="00795137">
              <w:rPr>
                <w:rFonts w:ascii="Verdana" w:hAnsi="Verdana"/>
                <w:sz w:val="22"/>
                <w:szCs w:val="22"/>
              </w:rPr>
              <w:t>itä tuloksia on saatu aikaan? Ovatko tavoitteet toteutuneet?</w:t>
            </w:r>
            <w:r w:rsidR="00C7441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A2E51" w:rsidRPr="008B79D4" w14:paraId="0662E522" w14:textId="77777777" w:rsidTr="00C7441B">
        <w:trPr>
          <w:cantSplit/>
          <w:trHeight w:val="1119"/>
        </w:trPr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</w:tcPr>
          <w:p w14:paraId="09631A35" w14:textId="3622BC23" w:rsidR="000A2E51" w:rsidRPr="008B79D4" w:rsidRDefault="000A2E51" w:rsidP="000A2E5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Suurimmat haasteet</w:t>
            </w:r>
          </w:p>
          <w:p w14:paraId="0F77EA44" w14:textId="39F10C8A" w:rsidR="000A2E51" w:rsidRPr="008B79D4" w:rsidRDefault="000A2E51" w:rsidP="000A2E51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A2E51" w:rsidRPr="008B79D4" w14:paraId="113B29C1" w14:textId="77777777" w:rsidTr="00C7441B">
        <w:trPr>
          <w:cantSplit/>
          <w:trHeight w:val="1119"/>
        </w:trPr>
        <w:tc>
          <w:tcPr>
            <w:tcW w:w="10211" w:type="dxa"/>
            <w:tcBorders>
              <w:left w:val="single" w:sz="4" w:space="0" w:color="auto"/>
              <w:right w:val="single" w:sz="4" w:space="0" w:color="auto"/>
            </w:tcBorders>
          </w:tcPr>
          <w:p w14:paraId="2CECC62D" w14:textId="47C3E923" w:rsidR="000A2E51" w:rsidRPr="008B79D4" w:rsidRDefault="000A2E51" w:rsidP="000A2E51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M</w:t>
            </w:r>
            <w:r>
              <w:rPr>
                <w:rFonts w:ascii="Verdana" w:hAnsi="Verdana"/>
                <w:sz w:val="22"/>
                <w:szCs w:val="22"/>
              </w:rPr>
              <w:t>illaista yhteistyötä hyvinvointialueen kanssa on ollut</w:t>
            </w:r>
            <w:r w:rsidR="00B73D46">
              <w:rPr>
                <w:rFonts w:ascii="Verdana" w:hAnsi="Verdana"/>
                <w:sz w:val="22"/>
                <w:szCs w:val="22"/>
              </w:rPr>
              <w:t>?</w:t>
            </w:r>
          </w:p>
          <w:p w14:paraId="59043391" w14:textId="127B696B" w:rsidR="000A2E51" w:rsidRPr="008B79D4" w:rsidRDefault="000A2E51" w:rsidP="000A2E51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A2E51" w:rsidRPr="008B79D4" w14:paraId="65255E46" w14:textId="77777777" w:rsidTr="00C7441B">
        <w:trPr>
          <w:cantSplit/>
          <w:trHeight w:val="1119"/>
        </w:trPr>
        <w:tc>
          <w:tcPr>
            <w:tcW w:w="1021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2768F6" w14:textId="16774D52" w:rsidR="000A2E51" w:rsidRPr="008B79D4" w:rsidRDefault="000A2E51" w:rsidP="000A2E51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M</w:t>
            </w:r>
            <w:r>
              <w:rPr>
                <w:rFonts w:ascii="Verdana" w:hAnsi="Verdana"/>
                <w:sz w:val="22"/>
                <w:szCs w:val="22"/>
              </w:rPr>
              <w:t>iten hyvin kohderyhmä on tavoitettu? Miten palvelu on vastannut asiakkaiden tarpeisiin?</w:t>
            </w:r>
          </w:p>
          <w:p w14:paraId="3953F687" w14:textId="09F275D8" w:rsidR="000A2E51" w:rsidRPr="008B79D4" w:rsidRDefault="000A2E51" w:rsidP="000A2E51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13921" w:rsidRPr="008B79D4" w14:paraId="1391FB1E" w14:textId="77777777" w:rsidTr="00C7441B">
        <w:trPr>
          <w:cantSplit/>
          <w:trHeight w:val="1119"/>
        </w:trPr>
        <w:tc>
          <w:tcPr>
            <w:tcW w:w="10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4C9147" w14:textId="419E5EFD" w:rsidR="00113921" w:rsidRPr="008B79D4" w:rsidRDefault="00113921" w:rsidP="00C938E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Ovatko resurssit riittävät </w:t>
            </w:r>
            <w:r w:rsidR="00C7441B">
              <w:rPr>
                <w:rFonts w:ascii="Verdana" w:hAnsi="Verdana"/>
                <w:sz w:val="22"/>
                <w:szCs w:val="22"/>
              </w:rPr>
              <w:t>toiminnan</w:t>
            </w:r>
            <w:r>
              <w:rPr>
                <w:rFonts w:ascii="Verdana" w:hAnsi="Verdana"/>
                <w:sz w:val="22"/>
                <w:szCs w:val="22"/>
              </w:rPr>
              <w:t xml:space="preserve"> tavoitteiden saavuttamiseksi?</w:t>
            </w:r>
          </w:p>
          <w:p w14:paraId="4D6E17C0" w14:textId="77777777" w:rsidR="00113921" w:rsidRPr="008B79D4" w:rsidRDefault="00113921" w:rsidP="00113921">
            <w:pPr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69815AB0" w14:textId="3D58A8B2" w:rsidR="00117824" w:rsidRDefault="00117824"/>
    <w:p w14:paraId="404B6934" w14:textId="77777777" w:rsidR="00C7441B" w:rsidRDefault="00C7441B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1"/>
      </w:tblGrid>
      <w:tr w:rsidR="0044581B" w:rsidRPr="008B79D4" w14:paraId="2B0542F1" w14:textId="77777777" w:rsidTr="0044581B">
        <w:trPr>
          <w:cantSplit/>
          <w:trHeight w:val="606"/>
        </w:trPr>
        <w:tc>
          <w:tcPr>
            <w:tcW w:w="10211" w:type="dxa"/>
            <w:tcBorders>
              <w:top w:val="nil"/>
              <w:left w:val="nil"/>
              <w:right w:val="nil"/>
            </w:tcBorders>
          </w:tcPr>
          <w:p w14:paraId="04FAF7E8" w14:textId="0C1C99F8" w:rsidR="0044581B" w:rsidRPr="008B79D4" w:rsidRDefault="0044581B" w:rsidP="00A84C03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MUUTA</w:t>
            </w:r>
          </w:p>
        </w:tc>
      </w:tr>
      <w:tr w:rsidR="0044581B" w:rsidRPr="008B79D4" w14:paraId="4306FF55" w14:textId="77777777" w:rsidTr="00764EEC">
        <w:trPr>
          <w:cantSplit/>
          <w:trHeight w:val="3204"/>
        </w:trPr>
        <w:tc>
          <w:tcPr>
            <w:tcW w:w="1021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923458" w14:textId="0F26C1A1" w:rsidR="0044581B" w:rsidRPr="008B79D4" w:rsidRDefault="0044581B" w:rsidP="0077631D">
            <w:pPr>
              <w:ind w:right="-17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t>Raportointikaudella tehdyt matkat, järjestetyt tilaisuudet, osallistuminen tapahtumiin</w:t>
            </w:r>
          </w:p>
          <w:p w14:paraId="76EED24E" w14:textId="77777777" w:rsidR="0044581B" w:rsidRPr="008B79D4" w:rsidRDefault="0044581B" w:rsidP="0077631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8B79D4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B79D4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B79D4">
              <w:rPr>
                <w:rFonts w:ascii="Verdana" w:hAnsi="Verdana"/>
                <w:sz w:val="22"/>
                <w:szCs w:val="22"/>
              </w:rPr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t> </w:t>
            </w:r>
            <w:r w:rsidRPr="008B79D4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5DF73E37" w14:textId="77777777" w:rsidR="002A3006" w:rsidRPr="008B79D4" w:rsidRDefault="002A3006">
      <w:pPr>
        <w:rPr>
          <w:rFonts w:ascii="Verdana" w:hAnsi="Verdana"/>
          <w:sz w:val="22"/>
          <w:szCs w:val="22"/>
        </w:rPr>
      </w:pPr>
    </w:p>
    <w:p w14:paraId="305946DB" w14:textId="77777777" w:rsidR="00EA65E5" w:rsidRDefault="00EA65E5" w:rsidP="00EA65E5">
      <w:pPr>
        <w:spacing w:before="2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LIITTEET</w:t>
      </w:r>
    </w:p>
    <w:p w14:paraId="6C000E9B" w14:textId="77777777" w:rsidR="00EA65E5" w:rsidRPr="00764EEC" w:rsidRDefault="00EA65E5" w:rsidP="00EA65E5">
      <w:pPr>
        <w:spacing w:before="240"/>
        <w:rPr>
          <w:rFonts w:ascii="Verdana" w:hAnsi="Verdana"/>
          <w:sz w:val="22"/>
          <w:szCs w:val="22"/>
        </w:rPr>
      </w:pPr>
      <w:r w:rsidRPr="00764EEC">
        <w:rPr>
          <w:rFonts w:ascii="Verdana" w:hAnsi="Verdana"/>
          <w:sz w:val="22"/>
          <w:szCs w:val="22"/>
        </w:rPr>
        <w:t xml:space="preserve">- asumisneuvonnan tilastointilomake </w:t>
      </w:r>
    </w:p>
    <w:p w14:paraId="593D4259" w14:textId="77777777" w:rsidR="00EA65E5" w:rsidRPr="00764EEC" w:rsidRDefault="00EA65E5" w:rsidP="00B73D46">
      <w:pPr>
        <w:spacing w:before="120"/>
        <w:rPr>
          <w:rFonts w:ascii="Verdana" w:hAnsi="Verdana"/>
          <w:sz w:val="22"/>
          <w:szCs w:val="22"/>
        </w:rPr>
      </w:pPr>
      <w:r w:rsidRPr="00764EEC">
        <w:rPr>
          <w:rFonts w:ascii="Verdana" w:hAnsi="Verdana"/>
          <w:sz w:val="22"/>
          <w:szCs w:val="22"/>
        </w:rPr>
        <w:t>- ohjausryhmän pöytäkirjat</w:t>
      </w:r>
    </w:p>
    <w:p w14:paraId="711AAD8D" w14:textId="77777777" w:rsidR="00DC59D2" w:rsidRPr="008B79D4" w:rsidRDefault="00DC59D2" w:rsidP="002F01E2">
      <w:pPr>
        <w:ind w:right="-170"/>
        <w:rPr>
          <w:rFonts w:ascii="Verdana" w:hAnsi="Verdana"/>
          <w:sz w:val="22"/>
          <w:szCs w:val="22"/>
        </w:rPr>
      </w:pPr>
    </w:p>
    <w:sectPr w:rsidR="00DC59D2" w:rsidRPr="008B79D4" w:rsidSect="00116BDD">
      <w:footerReference w:type="default" r:id="rId10"/>
      <w:pgSz w:w="11907" w:h="16840"/>
      <w:pgMar w:top="567" w:right="397" w:bottom="284" w:left="1134" w:header="0" w:footer="5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43C6" w14:textId="77777777" w:rsidR="00AE1E77" w:rsidRDefault="00AE1E77" w:rsidP="00116BDD">
      <w:r>
        <w:separator/>
      </w:r>
    </w:p>
  </w:endnote>
  <w:endnote w:type="continuationSeparator" w:id="0">
    <w:p w14:paraId="6D58A6D7" w14:textId="77777777" w:rsidR="00AE1E77" w:rsidRDefault="00AE1E77" w:rsidP="0011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D747" w14:textId="2096E1E2" w:rsidR="00116BDD" w:rsidRDefault="00116BDD" w:rsidP="00116BDD">
    <w:pPr>
      <w:pStyle w:val="Alatunniste"/>
      <w:rPr>
        <w:rFonts w:ascii="Arial" w:hAnsi="Arial"/>
        <w:sz w:val="16"/>
      </w:rPr>
    </w:pPr>
    <w:r>
      <w:rPr>
        <w:rFonts w:ascii="Arial" w:hAnsi="Arial"/>
        <w:sz w:val="16"/>
      </w:rPr>
      <w:t>L</w:t>
    </w:r>
    <w:r w:rsidR="00511429">
      <w:rPr>
        <w:rFonts w:ascii="Arial" w:hAnsi="Arial"/>
        <w:sz w:val="16"/>
      </w:rPr>
      <w:t>omake ARA 5</w:t>
    </w:r>
    <w:r w:rsidR="001A62FD">
      <w:rPr>
        <w:rFonts w:ascii="Arial" w:hAnsi="Arial"/>
        <w:sz w:val="16"/>
      </w:rPr>
      <w:t>6d</w:t>
    </w:r>
    <w:r>
      <w:rPr>
        <w:rFonts w:ascii="Arial" w:hAnsi="Arial"/>
        <w:sz w:val="16"/>
      </w:rPr>
      <w:t xml:space="preserve">       Sivu </w:t>
    </w:r>
    <w:r w:rsidRPr="00116BDD">
      <w:rPr>
        <w:rFonts w:ascii="Arial" w:hAnsi="Arial" w:cs="Arial"/>
        <w:sz w:val="16"/>
      </w:rPr>
      <w:fldChar w:fldCharType="begin"/>
    </w:r>
    <w:r w:rsidRPr="00116BDD">
      <w:rPr>
        <w:rFonts w:ascii="Arial" w:hAnsi="Arial" w:cs="Arial"/>
        <w:sz w:val="16"/>
      </w:rPr>
      <w:instrText>PAGE   \* MERGEFORMAT</w:instrText>
    </w:r>
    <w:r w:rsidRPr="00116BDD">
      <w:rPr>
        <w:rFonts w:ascii="Arial" w:hAnsi="Arial" w:cs="Arial"/>
        <w:sz w:val="16"/>
      </w:rPr>
      <w:fldChar w:fldCharType="separate"/>
    </w:r>
    <w:r w:rsidR="00D67B9E">
      <w:rPr>
        <w:rFonts w:ascii="Arial" w:hAnsi="Arial" w:cs="Arial"/>
        <w:noProof/>
        <w:sz w:val="16"/>
      </w:rPr>
      <w:t>1</w:t>
    </w:r>
    <w:r w:rsidRPr="00116BDD">
      <w:rPr>
        <w:rFonts w:ascii="Arial" w:hAnsi="Arial" w:cs="Arial"/>
        <w:sz w:val="16"/>
      </w:rPr>
      <w:fldChar w:fldCharType="end"/>
    </w:r>
    <w:r>
      <w:rPr>
        <w:rFonts w:ascii="Arial" w:hAnsi="Arial"/>
        <w:sz w:val="16"/>
      </w:rPr>
      <w:t>/</w:t>
    </w:r>
    <w:r w:rsidR="001251B1">
      <w:rPr>
        <w:rFonts w:ascii="Arial" w:hAnsi="Arial"/>
        <w:sz w:val="16"/>
      </w:rPr>
      <w:t>3</w:t>
    </w:r>
  </w:p>
  <w:p w14:paraId="6582C0A4" w14:textId="77777777" w:rsidR="00116BDD" w:rsidRDefault="00116BD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2507" w14:textId="77777777" w:rsidR="00AE1E77" w:rsidRDefault="00AE1E77" w:rsidP="00116BDD">
      <w:r>
        <w:separator/>
      </w:r>
    </w:p>
  </w:footnote>
  <w:footnote w:type="continuationSeparator" w:id="0">
    <w:p w14:paraId="22572FFD" w14:textId="77777777" w:rsidR="00AE1E77" w:rsidRDefault="00AE1E77" w:rsidP="00116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71CE"/>
    <w:multiLevelType w:val="hybridMultilevel"/>
    <w:tmpl w:val="4D16AD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40E0C"/>
    <w:multiLevelType w:val="hybridMultilevel"/>
    <w:tmpl w:val="9742362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748D9"/>
    <w:multiLevelType w:val="hybridMultilevel"/>
    <w:tmpl w:val="F39436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QqoK2FxqpRBH3hBW9Gf2bFv9gd07KiYBaYBnvg2ayGBV0+p6IjXy1TtkfALQu2IwHmntdCBpTfyHmNrllk6oQ==" w:salt="s1MU9p8GSmDlcdQhIeI0z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87"/>
    <w:rsid w:val="00037BC0"/>
    <w:rsid w:val="000411F4"/>
    <w:rsid w:val="000746D3"/>
    <w:rsid w:val="00074A6A"/>
    <w:rsid w:val="00086063"/>
    <w:rsid w:val="00092002"/>
    <w:rsid w:val="00093087"/>
    <w:rsid w:val="00094ED3"/>
    <w:rsid w:val="000A2E51"/>
    <w:rsid w:val="000B57C1"/>
    <w:rsid w:val="000B70EE"/>
    <w:rsid w:val="000C03DC"/>
    <w:rsid w:val="000D0BA9"/>
    <w:rsid w:val="000E1C4C"/>
    <w:rsid w:val="000F0AA8"/>
    <w:rsid w:val="000F2CBE"/>
    <w:rsid w:val="000F48E7"/>
    <w:rsid w:val="00113921"/>
    <w:rsid w:val="00116BDD"/>
    <w:rsid w:val="00117824"/>
    <w:rsid w:val="0012250E"/>
    <w:rsid w:val="001251B1"/>
    <w:rsid w:val="00127695"/>
    <w:rsid w:val="00130BDB"/>
    <w:rsid w:val="00155FEE"/>
    <w:rsid w:val="00170C57"/>
    <w:rsid w:val="00170FBE"/>
    <w:rsid w:val="00174383"/>
    <w:rsid w:val="00191827"/>
    <w:rsid w:val="001A547E"/>
    <w:rsid w:val="001A62FD"/>
    <w:rsid w:val="001F6EB1"/>
    <w:rsid w:val="002064E7"/>
    <w:rsid w:val="00206F39"/>
    <w:rsid w:val="00216B3F"/>
    <w:rsid w:val="00217837"/>
    <w:rsid w:val="00237017"/>
    <w:rsid w:val="0024022A"/>
    <w:rsid w:val="002470F1"/>
    <w:rsid w:val="002571AB"/>
    <w:rsid w:val="00265677"/>
    <w:rsid w:val="0027550B"/>
    <w:rsid w:val="00276321"/>
    <w:rsid w:val="002A3006"/>
    <w:rsid w:val="002A63A5"/>
    <w:rsid w:val="002D4258"/>
    <w:rsid w:val="002D74D6"/>
    <w:rsid w:val="002E171F"/>
    <w:rsid w:val="002F01E2"/>
    <w:rsid w:val="002F664E"/>
    <w:rsid w:val="003137EA"/>
    <w:rsid w:val="0035381B"/>
    <w:rsid w:val="0037737E"/>
    <w:rsid w:val="00391CDA"/>
    <w:rsid w:val="003968C4"/>
    <w:rsid w:val="003A2642"/>
    <w:rsid w:val="003B016E"/>
    <w:rsid w:val="003B4465"/>
    <w:rsid w:val="003C78D4"/>
    <w:rsid w:val="003D76F5"/>
    <w:rsid w:val="003E530E"/>
    <w:rsid w:val="003F18C6"/>
    <w:rsid w:val="003F7811"/>
    <w:rsid w:val="004074DC"/>
    <w:rsid w:val="00407C98"/>
    <w:rsid w:val="004259C5"/>
    <w:rsid w:val="0043569D"/>
    <w:rsid w:val="00437162"/>
    <w:rsid w:val="004418AF"/>
    <w:rsid w:val="0044581B"/>
    <w:rsid w:val="004531FE"/>
    <w:rsid w:val="0045468F"/>
    <w:rsid w:val="00472A29"/>
    <w:rsid w:val="00481A27"/>
    <w:rsid w:val="004B0E77"/>
    <w:rsid w:val="004B166C"/>
    <w:rsid w:val="004B6465"/>
    <w:rsid w:val="004B6A6E"/>
    <w:rsid w:val="004C1852"/>
    <w:rsid w:val="004C3DD4"/>
    <w:rsid w:val="004D1BCF"/>
    <w:rsid w:val="004D35C0"/>
    <w:rsid w:val="004D65E7"/>
    <w:rsid w:val="004E1282"/>
    <w:rsid w:val="005013EF"/>
    <w:rsid w:val="00511429"/>
    <w:rsid w:val="00512576"/>
    <w:rsid w:val="00516CCB"/>
    <w:rsid w:val="005223C8"/>
    <w:rsid w:val="00534731"/>
    <w:rsid w:val="00547F65"/>
    <w:rsid w:val="0056674B"/>
    <w:rsid w:val="0057744B"/>
    <w:rsid w:val="0058496D"/>
    <w:rsid w:val="005B3A0C"/>
    <w:rsid w:val="005C7BDC"/>
    <w:rsid w:val="005D06F0"/>
    <w:rsid w:val="00607EC6"/>
    <w:rsid w:val="00617BD0"/>
    <w:rsid w:val="006473E5"/>
    <w:rsid w:val="00672F89"/>
    <w:rsid w:val="00682A32"/>
    <w:rsid w:val="00683BDB"/>
    <w:rsid w:val="0069701A"/>
    <w:rsid w:val="006A0043"/>
    <w:rsid w:val="006A0C92"/>
    <w:rsid w:val="006A7ADD"/>
    <w:rsid w:val="006C386B"/>
    <w:rsid w:val="006F06DA"/>
    <w:rsid w:val="006F5A9E"/>
    <w:rsid w:val="0072486B"/>
    <w:rsid w:val="00726B6C"/>
    <w:rsid w:val="00731AC8"/>
    <w:rsid w:val="007361C7"/>
    <w:rsid w:val="00747660"/>
    <w:rsid w:val="0075172A"/>
    <w:rsid w:val="00756D49"/>
    <w:rsid w:val="00764EEC"/>
    <w:rsid w:val="0076728C"/>
    <w:rsid w:val="00770C58"/>
    <w:rsid w:val="0077631D"/>
    <w:rsid w:val="00795137"/>
    <w:rsid w:val="007B03D3"/>
    <w:rsid w:val="007D6C6E"/>
    <w:rsid w:val="007E16C0"/>
    <w:rsid w:val="00800561"/>
    <w:rsid w:val="00806F30"/>
    <w:rsid w:val="00811F80"/>
    <w:rsid w:val="0081455C"/>
    <w:rsid w:val="00834210"/>
    <w:rsid w:val="00837919"/>
    <w:rsid w:val="00840059"/>
    <w:rsid w:val="00840E4B"/>
    <w:rsid w:val="0084140E"/>
    <w:rsid w:val="00844975"/>
    <w:rsid w:val="00845C5C"/>
    <w:rsid w:val="0087764E"/>
    <w:rsid w:val="008832ED"/>
    <w:rsid w:val="008A27B9"/>
    <w:rsid w:val="008A6A02"/>
    <w:rsid w:val="008B0B27"/>
    <w:rsid w:val="008B79D4"/>
    <w:rsid w:val="008D57FB"/>
    <w:rsid w:val="008D61D8"/>
    <w:rsid w:val="008D72C9"/>
    <w:rsid w:val="00907DDB"/>
    <w:rsid w:val="00915A72"/>
    <w:rsid w:val="009258BA"/>
    <w:rsid w:val="00944B62"/>
    <w:rsid w:val="00963EC5"/>
    <w:rsid w:val="009804AD"/>
    <w:rsid w:val="00987C28"/>
    <w:rsid w:val="009945DB"/>
    <w:rsid w:val="009B09AF"/>
    <w:rsid w:val="009D47A1"/>
    <w:rsid w:val="009D6BF0"/>
    <w:rsid w:val="009E18B6"/>
    <w:rsid w:val="009F3E8B"/>
    <w:rsid w:val="009F5485"/>
    <w:rsid w:val="009F5683"/>
    <w:rsid w:val="00A038AB"/>
    <w:rsid w:val="00A067EE"/>
    <w:rsid w:val="00A14FCC"/>
    <w:rsid w:val="00A256FF"/>
    <w:rsid w:val="00A31F00"/>
    <w:rsid w:val="00A35CEC"/>
    <w:rsid w:val="00A43138"/>
    <w:rsid w:val="00A60B46"/>
    <w:rsid w:val="00A618B6"/>
    <w:rsid w:val="00A64906"/>
    <w:rsid w:val="00A67095"/>
    <w:rsid w:val="00A90CBB"/>
    <w:rsid w:val="00A95424"/>
    <w:rsid w:val="00AA22B6"/>
    <w:rsid w:val="00AA7938"/>
    <w:rsid w:val="00AC630B"/>
    <w:rsid w:val="00AD287B"/>
    <w:rsid w:val="00AE1E77"/>
    <w:rsid w:val="00B12683"/>
    <w:rsid w:val="00B3055F"/>
    <w:rsid w:val="00B35714"/>
    <w:rsid w:val="00B35E49"/>
    <w:rsid w:val="00B6502A"/>
    <w:rsid w:val="00B73458"/>
    <w:rsid w:val="00B73D46"/>
    <w:rsid w:val="00B75BE5"/>
    <w:rsid w:val="00B77DD5"/>
    <w:rsid w:val="00B77E27"/>
    <w:rsid w:val="00BA1689"/>
    <w:rsid w:val="00BA44A2"/>
    <w:rsid w:val="00BA6441"/>
    <w:rsid w:val="00BA6D19"/>
    <w:rsid w:val="00BC7A87"/>
    <w:rsid w:val="00BD16D5"/>
    <w:rsid w:val="00BF72E4"/>
    <w:rsid w:val="00C053D5"/>
    <w:rsid w:val="00C11C05"/>
    <w:rsid w:val="00C26DD3"/>
    <w:rsid w:val="00C368A7"/>
    <w:rsid w:val="00C44C80"/>
    <w:rsid w:val="00C56943"/>
    <w:rsid w:val="00C7441B"/>
    <w:rsid w:val="00C75D2B"/>
    <w:rsid w:val="00C76525"/>
    <w:rsid w:val="00C85183"/>
    <w:rsid w:val="00C85817"/>
    <w:rsid w:val="00C91D87"/>
    <w:rsid w:val="00CB0351"/>
    <w:rsid w:val="00CC07D6"/>
    <w:rsid w:val="00CC44DD"/>
    <w:rsid w:val="00CC727D"/>
    <w:rsid w:val="00CE60DC"/>
    <w:rsid w:val="00D17109"/>
    <w:rsid w:val="00D2724A"/>
    <w:rsid w:val="00D27BB0"/>
    <w:rsid w:val="00D42902"/>
    <w:rsid w:val="00D44740"/>
    <w:rsid w:val="00D47D09"/>
    <w:rsid w:val="00D5324B"/>
    <w:rsid w:val="00D57017"/>
    <w:rsid w:val="00D60879"/>
    <w:rsid w:val="00D67B9E"/>
    <w:rsid w:val="00D874DB"/>
    <w:rsid w:val="00D94F8E"/>
    <w:rsid w:val="00D97D21"/>
    <w:rsid w:val="00DC01E9"/>
    <w:rsid w:val="00DC59D2"/>
    <w:rsid w:val="00DC7B74"/>
    <w:rsid w:val="00DD396C"/>
    <w:rsid w:val="00DF0999"/>
    <w:rsid w:val="00E2212C"/>
    <w:rsid w:val="00E37170"/>
    <w:rsid w:val="00E7074E"/>
    <w:rsid w:val="00E830CC"/>
    <w:rsid w:val="00E8549E"/>
    <w:rsid w:val="00E9168C"/>
    <w:rsid w:val="00E94842"/>
    <w:rsid w:val="00E95126"/>
    <w:rsid w:val="00E965F1"/>
    <w:rsid w:val="00EA1C04"/>
    <w:rsid w:val="00EA3589"/>
    <w:rsid w:val="00EA65E5"/>
    <w:rsid w:val="00EA7FA0"/>
    <w:rsid w:val="00EB07A5"/>
    <w:rsid w:val="00EC0783"/>
    <w:rsid w:val="00EC5D1F"/>
    <w:rsid w:val="00ED5400"/>
    <w:rsid w:val="00F10218"/>
    <w:rsid w:val="00F10F68"/>
    <w:rsid w:val="00F176DE"/>
    <w:rsid w:val="00F32335"/>
    <w:rsid w:val="00F32685"/>
    <w:rsid w:val="00F379CD"/>
    <w:rsid w:val="00F42566"/>
    <w:rsid w:val="00F6223A"/>
    <w:rsid w:val="00F71013"/>
    <w:rsid w:val="00FB56DA"/>
    <w:rsid w:val="00FB7E7C"/>
    <w:rsid w:val="00FD7469"/>
    <w:rsid w:val="00FF0F35"/>
    <w:rsid w:val="00FF21B6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D57FF"/>
  <w15:chartTrackingRefBased/>
  <w15:docId w15:val="{BB3285BC-2E90-4982-A330-DEE74CD0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eliteteksti">
    <w:name w:val="Balloon Text"/>
    <w:basedOn w:val="Normaali"/>
    <w:link w:val="SelitetekstiChar"/>
    <w:rsid w:val="004531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531F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116BD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116BDD"/>
  </w:style>
  <w:style w:type="paragraph" w:styleId="Alatunniste">
    <w:name w:val="footer"/>
    <w:basedOn w:val="Normaali"/>
    <w:link w:val="AlatunnisteChar"/>
    <w:uiPriority w:val="99"/>
    <w:rsid w:val="00116BD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6BDD"/>
  </w:style>
  <w:style w:type="character" w:styleId="Hyperlinkki">
    <w:name w:val="Hyperlink"/>
    <w:basedOn w:val="Kappaleenoletusfontti"/>
    <w:rsid w:val="008B79D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B79D4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764E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ulukkoRuudukko">
    <w:name w:val="Table Grid"/>
    <w:basedOn w:val="Normaalitaulukko"/>
    <w:rsid w:val="00AA7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rjaamo.ara@ara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8\Work%20Folders\LOMAKKEET\WORDjaEXCEL\ARA561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8FD6-34B3-46A6-B77A-C06F71B6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ARA5612.dot</Template>
  <TotalTime>1</TotalTime>
  <Pages>3</Pages>
  <Words>238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Korjausavustushakemus</vt:lpstr>
    </vt:vector>
  </TitlesOfParts>
  <Company>ara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Korjausavustushakemus</dc:title>
  <dc:subject/>
  <dc:creator>ARA</dc:creator>
  <cp:keywords/>
  <cp:lastModifiedBy>Ritaranta Tuula (ARA)</cp:lastModifiedBy>
  <cp:revision>2</cp:revision>
  <cp:lastPrinted>2019-11-11T07:58:00Z</cp:lastPrinted>
  <dcterms:created xsi:type="dcterms:W3CDTF">2022-11-01T07:29:00Z</dcterms:created>
  <dcterms:modified xsi:type="dcterms:W3CDTF">2022-11-01T07:29:00Z</dcterms:modified>
</cp:coreProperties>
</file>